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67C4" w14:textId="10E46B6A" w:rsidR="007F23D3" w:rsidRPr="00145364" w:rsidRDefault="007F23D3" w:rsidP="007F23D3">
      <w:pPr>
        <w:jc w:val="right"/>
        <w:rPr>
          <w:rFonts w:ascii="Arial" w:hAnsi="Arial" w:cs="Arial"/>
          <w:bCs/>
          <w:sz w:val="18"/>
          <w:szCs w:val="18"/>
        </w:rPr>
      </w:pPr>
      <w:r w:rsidRPr="00145364">
        <w:rPr>
          <w:rFonts w:ascii="Arial" w:hAnsi="Arial" w:cs="Arial"/>
          <w:bCs/>
          <w:sz w:val="18"/>
          <w:szCs w:val="18"/>
        </w:rPr>
        <w:t>Id procedimiento 2385</w:t>
      </w:r>
    </w:p>
    <w:p w14:paraId="43008A4E" w14:textId="53BE61F5" w:rsidR="007F23D3" w:rsidRPr="007F23D3" w:rsidRDefault="007F23D3" w:rsidP="007F23D3">
      <w:pPr>
        <w:jc w:val="center"/>
        <w:rPr>
          <w:rFonts w:ascii="Arial" w:hAnsi="Arial" w:cs="Arial"/>
          <w:b/>
        </w:rPr>
      </w:pPr>
      <w:r w:rsidRPr="00A16B91">
        <w:rPr>
          <w:rFonts w:ascii="Arial" w:hAnsi="Arial" w:cs="Arial"/>
          <w:b/>
        </w:rPr>
        <w:t>ANEXO II</w:t>
      </w:r>
    </w:p>
    <w:p w14:paraId="0DB6F84F" w14:textId="6CC0FAC7" w:rsidR="007F23D3" w:rsidRPr="00A16B91" w:rsidRDefault="009B7643" w:rsidP="009B7643">
      <w:pPr>
        <w:jc w:val="both"/>
        <w:rPr>
          <w:rFonts w:ascii="Arial" w:hAnsi="Arial" w:cs="Arial"/>
          <w:b/>
        </w:rPr>
      </w:pPr>
      <w:r w:rsidRPr="00264B1B">
        <w:rPr>
          <w:rFonts w:ascii="Arial" w:hAnsi="Arial" w:cs="Arial"/>
          <w:b/>
          <w:caps/>
        </w:rPr>
        <w:t>AYUDAS ECONÓMICAS a PROFESIONALES DE LAS ARTES PLÁSTICAS Y VISUALES PARA EL DESARROLLO DE PROYECTOS DE  Investigación (NO TRABAJOS TEÓRICOS), formación y producción-EXHIBICIÓN</w:t>
      </w:r>
    </w:p>
    <w:p w14:paraId="1F5D928E" w14:textId="305CF35C" w:rsidR="007F23D3" w:rsidRPr="007F23D3" w:rsidRDefault="007F23D3" w:rsidP="007F23D3">
      <w:pPr>
        <w:jc w:val="center"/>
        <w:rPr>
          <w:rFonts w:ascii="Arial" w:hAnsi="Arial" w:cs="Arial"/>
          <w:b/>
          <w:u w:val="single"/>
        </w:rPr>
      </w:pPr>
      <w:r w:rsidRPr="00A16B91">
        <w:rPr>
          <w:rFonts w:ascii="Arial" w:hAnsi="Arial" w:cs="Arial"/>
          <w:b/>
          <w:u w:val="single"/>
        </w:rPr>
        <w:t>DECLARACIÓN DE APORTACIÓN DE OTRAS ENTIDADES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9"/>
        <w:gridCol w:w="2759"/>
      </w:tblGrid>
      <w:tr w:rsidR="007F23D3" w:rsidRPr="001A5ED9" w14:paraId="04B527D3" w14:textId="77777777" w:rsidTr="00A76980">
        <w:tc>
          <w:tcPr>
            <w:tcW w:w="5887" w:type="dxa"/>
            <w:shd w:val="clear" w:color="auto" w:fill="auto"/>
          </w:tcPr>
          <w:p w14:paraId="63CC1A0A" w14:textId="77777777" w:rsidR="007F23D3" w:rsidRPr="001A5ED9" w:rsidRDefault="007F23D3" w:rsidP="00A7698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Nombre y Apellidos</w:t>
            </w:r>
          </w:p>
        </w:tc>
        <w:tc>
          <w:tcPr>
            <w:tcW w:w="2827" w:type="dxa"/>
            <w:shd w:val="clear" w:color="auto" w:fill="auto"/>
          </w:tcPr>
          <w:p w14:paraId="280FE446" w14:textId="77777777" w:rsidR="007F23D3" w:rsidRPr="001A5ED9" w:rsidRDefault="007F23D3" w:rsidP="00A76980">
            <w:pPr>
              <w:jc w:val="center"/>
              <w:rPr>
                <w:rFonts w:ascii="Arial" w:hAnsi="Arial" w:cs="Arial"/>
                <w:szCs w:val="20"/>
              </w:rPr>
            </w:pPr>
            <w:r w:rsidRPr="001A5ED9">
              <w:rPr>
                <w:rFonts w:ascii="Arial" w:hAnsi="Arial" w:cs="Arial"/>
                <w:szCs w:val="20"/>
              </w:rPr>
              <w:t>N.I.F.</w:t>
            </w:r>
          </w:p>
        </w:tc>
      </w:tr>
      <w:tr w:rsidR="007F23D3" w:rsidRPr="001A5ED9" w14:paraId="45AD929F" w14:textId="77777777" w:rsidTr="00A76980">
        <w:tc>
          <w:tcPr>
            <w:tcW w:w="5887" w:type="dxa"/>
            <w:shd w:val="clear" w:color="auto" w:fill="auto"/>
          </w:tcPr>
          <w:p w14:paraId="34C58DB0" w14:textId="77777777" w:rsidR="007F23D3" w:rsidRPr="001A5ED9" w:rsidRDefault="007F23D3" w:rsidP="00A76980">
            <w:pPr>
              <w:rPr>
                <w:rFonts w:ascii="Arial" w:hAnsi="Arial" w:cs="Arial"/>
                <w:szCs w:val="20"/>
              </w:rPr>
            </w:pPr>
            <w:permStart w:id="881738250" w:edGrp="everyone" w:colFirst="1" w:colLast="1"/>
            <w:permStart w:id="1217289553" w:edGrp="everyone" w:colFirst="0" w:colLast="0"/>
          </w:p>
        </w:tc>
        <w:tc>
          <w:tcPr>
            <w:tcW w:w="2827" w:type="dxa"/>
            <w:shd w:val="clear" w:color="auto" w:fill="auto"/>
          </w:tcPr>
          <w:p w14:paraId="19D97015" w14:textId="77777777" w:rsidR="007F23D3" w:rsidRPr="001A5ED9" w:rsidRDefault="007F23D3" w:rsidP="00A76980">
            <w:pPr>
              <w:rPr>
                <w:rFonts w:ascii="Arial" w:hAnsi="Arial" w:cs="Arial"/>
                <w:szCs w:val="20"/>
              </w:rPr>
            </w:pPr>
          </w:p>
        </w:tc>
      </w:tr>
      <w:tr w:rsidR="007F23D3" w:rsidRPr="001A5ED9" w14:paraId="2DCACAE1" w14:textId="77777777" w:rsidTr="00A76980">
        <w:tc>
          <w:tcPr>
            <w:tcW w:w="5887" w:type="dxa"/>
            <w:shd w:val="clear" w:color="auto" w:fill="auto"/>
          </w:tcPr>
          <w:p w14:paraId="2EDEB20F" w14:textId="77777777" w:rsidR="007F23D3" w:rsidRPr="001A5ED9" w:rsidRDefault="007F23D3" w:rsidP="00A76980">
            <w:pPr>
              <w:rPr>
                <w:rFonts w:ascii="Arial" w:hAnsi="Arial" w:cs="Arial"/>
                <w:szCs w:val="20"/>
              </w:rPr>
            </w:pPr>
            <w:permStart w:id="2132550851" w:edGrp="everyone" w:colFirst="0" w:colLast="0"/>
            <w:permStart w:id="289225835" w:edGrp="everyone" w:colFirst="1" w:colLast="1"/>
            <w:permStart w:id="1096580716" w:edGrp="everyone" w:colFirst="2" w:colLast="2"/>
            <w:permEnd w:id="881738250"/>
            <w:permEnd w:id="1217289553"/>
          </w:p>
        </w:tc>
        <w:tc>
          <w:tcPr>
            <w:tcW w:w="2827" w:type="dxa"/>
            <w:shd w:val="clear" w:color="auto" w:fill="auto"/>
          </w:tcPr>
          <w:p w14:paraId="3061AA30" w14:textId="77777777" w:rsidR="007F23D3" w:rsidRPr="001A5ED9" w:rsidRDefault="007F23D3" w:rsidP="00A76980">
            <w:pPr>
              <w:rPr>
                <w:rFonts w:ascii="Arial" w:hAnsi="Arial" w:cs="Arial"/>
                <w:szCs w:val="20"/>
              </w:rPr>
            </w:pPr>
          </w:p>
        </w:tc>
      </w:tr>
      <w:permEnd w:id="2132550851"/>
      <w:permEnd w:id="289225835"/>
      <w:permEnd w:id="1096580716"/>
    </w:tbl>
    <w:p w14:paraId="45C8E81E" w14:textId="77777777" w:rsidR="007F23D3" w:rsidRPr="001A5ED9" w:rsidRDefault="007F23D3" w:rsidP="007F23D3">
      <w:pPr>
        <w:rPr>
          <w:rFonts w:ascii="Arial" w:hAnsi="Arial" w:cs="Arial"/>
          <w:szCs w:val="20"/>
        </w:rPr>
      </w:pPr>
    </w:p>
    <w:p w14:paraId="477DAF80" w14:textId="77777777" w:rsidR="007F23D3" w:rsidRDefault="007F23D3" w:rsidP="007F23D3">
      <w:pPr>
        <w:jc w:val="center"/>
        <w:rPr>
          <w:rFonts w:ascii="Arial" w:hAnsi="Arial" w:cs="Arial"/>
          <w:b/>
          <w:szCs w:val="20"/>
        </w:rPr>
      </w:pPr>
      <w:r w:rsidRPr="001A5ED9">
        <w:rPr>
          <w:rFonts w:ascii="Arial" w:hAnsi="Arial" w:cs="Arial"/>
          <w:b/>
          <w:szCs w:val="20"/>
        </w:rPr>
        <w:t>DECL</w:t>
      </w:r>
      <w:r>
        <w:rPr>
          <w:rFonts w:ascii="Arial" w:hAnsi="Arial" w:cs="Arial"/>
          <w:b/>
          <w:szCs w:val="20"/>
        </w:rPr>
        <w:t>ARO bajo mi responsabilidad que</w:t>
      </w:r>
    </w:p>
    <w:p w14:paraId="42B5BF3D" w14:textId="78F0EE27" w:rsidR="007F23D3" w:rsidRPr="007F23D3" w:rsidRDefault="007F23D3" w:rsidP="007F23D3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Para este proyecto cuento con la aportación económica de los siguientes organismos:</w:t>
      </w:r>
    </w:p>
    <w:tbl>
      <w:tblPr>
        <w:tblW w:w="8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1573"/>
        <w:gridCol w:w="2025"/>
        <w:gridCol w:w="1871"/>
      </w:tblGrid>
      <w:tr w:rsidR="007F23D3" w:rsidRPr="00E53E87" w14:paraId="67DE2975" w14:textId="77777777" w:rsidTr="00A76980">
        <w:tc>
          <w:tcPr>
            <w:tcW w:w="3254" w:type="dxa"/>
            <w:shd w:val="clear" w:color="auto" w:fill="auto"/>
          </w:tcPr>
          <w:p w14:paraId="51764FB1" w14:textId="77777777" w:rsidR="007F23D3" w:rsidRPr="00E53E87" w:rsidRDefault="007F23D3" w:rsidP="00A7698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53E87">
              <w:rPr>
                <w:rFonts w:ascii="Arial" w:hAnsi="Arial" w:cs="Arial"/>
                <w:b/>
                <w:szCs w:val="20"/>
              </w:rPr>
              <w:t>NOMBRE DEL ORGANISMO</w:t>
            </w:r>
          </w:p>
        </w:tc>
        <w:tc>
          <w:tcPr>
            <w:tcW w:w="1559" w:type="dxa"/>
            <w:shd w:val="clear" w:color="auto" w:fill="auto"/>
          </w:tcPr>
          <w:p w14:paraId="42DC0C8C" w14:textId="77777777" w:rsidR="007F23D3" w:rsidRPr="00E53E87" w:rsidRDefault="007F23D3" w:rsidP="00A7698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53E87">
              <w:rPr>
                <w:rFonts w:ascii="Arial" w:hAnsi="Arial" w:cs="Arial"/>
                <w:b/>
                <w:szCs w:val="20"/>
              </w:rPr>
              <w:t xml:space="preserve">IMPORTE SOLICITADO </w:t>
            </w:r>
          </w:p>
        </w:tc>
        <w:tc>
          <w:tcPr>
            <w:tcW w:w="2028" w:type="dxa"/>
          </w:tcPr>
          <w:p w14:paraId="0EDA2922" w14:textId="77777777" w:rsidR="007F23D3" w:rsidRPr="00E53E87" w:rsidRDefault="007F23D3" w:rsidP="00A7698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53E87">
              <w:rPr>
                <w:rFonts w:ascii="Arial" w:hAnsi="Arial" w:cs="Arial"/>
                <w:b/>
                <w:szCs w:val="20"/>
              </w:rPr>
              <w:t>ESTADO DE LA SOLICITUD</w:t>
            </w:r>
          </w:p>
        </w:tc>
        <w:tc>
          <w:tcPr>
            <w:tcW w:w="1873" w:type="dxa"/>
          </w:tcPr>
          <w:p w14:paraId="6268C1C2" w14:textId="77777777" w:rsidR="007F23D3" w:rsidRPr="00E53E87" w:rsidRDefault="007F23D3" w:rsidP="00A7698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53E87">
              <w:rPr>
                <w:rFonts w:ascii="Arial" w:hAnsi="Arial" w:cs="Arial"/>
                <w:b/>
                <w:szCs w:val="20"/>
              </w:rPr>
              <w:t>IMPORTE CONCEDIDO</w:t>
            </w:r>
          </w:p>
        </w:tc>
      </w:tr>
      <w:tr w:rsidR="007F23D3" w:rsidRPr="00E53E87" w14:paraId="5CEEC36B" w14:textId="77777777" w:rsidTr="00A76980">
        <w:tc>
          <w:tcPr>
            <w:tcW w:w="3254" w:type="dxa"/>
            <w:shd w:val="clear" w:color="auto" w:fill="auto"/>
          </w:tcPr>
          <w:p w14:paraId="50E9629E" w14:textId="77777777" w:rsidR="007F23D3" w:rsidRPr="00E53E87" w:rsidRDefault="007F23D3" w:rsidP="00A76980">
            <w:pPr>
              <w:rPr>
                <w:rFonts w:ascii="Arial" w:hAnsi="Arial" w:cs="Arial"/>
                <w:i/>
                <w:szCs w:val="20"/>
              </w:rPr>
            </w:pPr>
            <w:permStart w:id="267265413" w:edGrp="everyone"/>
          </w:p>
          <w:permEnd w:id="267265413"/>
          <w:p w14:paraId="24791D91" w14:textId="77777777" w:rsidR="007F23D3" w:rsidRPr="00E53E87" w:rsidRDefault="007F23D3" w:rsidP="00A76980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570192B" w14:textId="77777777" w:rsidR="007F23D3" w:rsidRPr="00E53E87" w:rsidRDefault="007F23D3" w:rsidP="00A76980">
            <w:pPr>
              <w:rPr>
                <w:rFonts w:ascii="Arial" w:hAnsi="Arial" w:cs="Arial"/>
                <w:i/>
                <w:szCs w:val="20"/>
              </w:rPr>
            </w:pPr>
            <w:permStart w:id="819485526" w:edGrp="everyone"/>
            <w:permEnd w:id="819485526"/>
          </w:p>
        </w:tc>
        <w:tc>
          <w:tcPr>
            <w:tcW w:w="2028" w:type="dxa"/>
          </w:tcPr>
          <w:p w14:paraId="48826A20" w14:textId="77777777" w:rsidR="007F23D3" w:rsidRPr="00E53E87" w:rsidRDefault="007F23D3" w:rsidP="00A76980">
            <w:pPr>
              <w:rPr>
                <w:rFonts w:ascii="Arial" w:hAnsi="Arial" w:cs="Arial"/>
                <w:i/>
                <w:szCs w:val="20"/>
              </w:rPr>
            </w:pPr>
            <w:permStart w:id="1674517004" w:edGrp="everyone"/>
            <w:permEnd w:id="1674517004"/>
          </w:p>
        </w:tc>
        <w:tc>
          <w:tcPr>
            <w:tcW w:w="1873" w:type="dxa"/>
          </w:tcPr>
          <w:p w14:paraId="4E2E2FDB" w14:textId="77777777" w:rsidR="007F23D3" w:rsidRPr="00E53E87" w:rsidRDefault="007F23D3" w:rsidP="00A76980">
            <w:pPr>
              <w:rPr>
                <w:rFonts w:ascii="Arial" w:hAnsi="Arial" w:cs="Arial"/>
                <w:i/>
                <w:szCs w:val="20"/>
              </w:rPr>
            </w:pPr>
            <w:permStart w:id="1183927098" w:edGrp="everyone"/>
            <w:permEnd w:id="1183927098"/>
          </w:p>
        </w:tc>
      </w:tr>
      <w:tr w:rsidR="007F23D3" w:rsidRPr="00E53E87" w14:paraId="7C4F8408" w14:textId="77777777" w:rsidTr="00A76980">
        <w:tc>
          <w:tcPr>
            <w:tcW w:w="3254" w:type="dxa"/>
            <w:shd w:val="clear" w:color="auto" w:fill="auto"/>
          </w:tcPr>
          <w:p w14:paraId="4ECBB810" w14:textId="77777777" w:rsidR="007F23D3" w:rsidRPr="00E53E87" w:rsidRDefault="007F23D3" w:rsidP="00A76980">
            <w:pPr>
              <w:rPr>
                <w:rFonts w:ascii="Arial" w:hAnsi="Arial" w:cs="Arial"/>
                <w:i/>
                <w:szCs w:val="20"/>
              </w:rPr>
            </w:pPr>
            <w:permStart w:id="1359897631" w:edGrp="everyone"/>
            <w:permEnd w:id="1359897631"/>
          </w:p>
        </w:tc>
        <w:tc>
          <w:tcPr>
            <w:tcW w:w="1559" w:type="dxa"/>
            <w:shd w:val="clear" w:color="auto" w:fill="auto"/>
          </w:tcPr>
          <w:p w14:paraId="78610FA2" w14:textId="77777777" w:rsidR="007F23D3" w:rsidRPr="00E53E87" w:rsidRDefault="007F23D3" w:rsidP="00A76980">
            <w:pPr>
              <w:rPr>
                <w:rFonts w:ascii="Arial" w:hAnsi="Arial" w:cs="Arial"/>
                <w:i/>
                <w:szCs w:val="20"/>
              </w:rPr>
            </w:pPr>
            <w:permStart w:id="290538907" w:edGrp="everyone"/>
            <w:permEnd w:id="290538907"/>
          </w:p>
        </w:tc>
        <w:tc>
          <w:tcPr>
            <w:tcW w:w="2028" w:type="dxa"/>
          </w:tcPr>
          <w:p w14:paraId="3EA1A12E" w14:textId="77777777" w:rsidR="007F23D3" w:rsidRPr="00E53E87" w:rsidRDefault="007F23D3" w:rsidP="00A76980">
            <w:pPr>
              <w:rPr>
                <w:rFonts w:ascii="Arial" w:hAnsi="Arial" w:cs="Arial"/>
                <w:i/>
                <w:szCs w:val="20"/>
              </w:rPr>
            </w:pPr>
            <w:permStart w:id="2036954756" w:edGrp="everyone"/>
            <w:permEnd w:id="2036954756"/>
          </w:p>
        </w:tc>
        <w:tc>
          <w:tcPr>
            <w:tcW w:w="1873" w:type="dxa"/>
          </w:tcPr>
          <w:p w14:paraId="59B127C5" w14:textId="77777777" w:rsidR="007F23D3" w:rsidRPr="00E53E87" w:rsidRDefault="007F23D3" w:rsidP="00A76980">
            <w:pPr>
              <w:rPr>
                <w:rFonts w:ascii="Arial" w:hAnsi="Arial" w:cs="Arial"/>
                <w:i/>
                <w:szCs w:val="20"/>
              </w:rPr>
            </w:pPr>
            <w:permStart w:id="1518668789" w:edGrp="everyone"/>
            <w:permEnd w:id="1518668789"/>
          </w:p>
        </w:tc>
      </w:tr>
      <w:tr w:rsidR="007F23D3" w:rsidRPr="00E53E87" w14:paraId="50AB9071" w14:textId="77777777" w:rsidTr="00A76980">
        <w:tc>
          <w:tcPr>
            <w:tcW w:w="3254" w:type="dxa"/>
            <w:shd w:val="clear" w:color="auto" w:fill="auto"/>
          </w:tcPr>
          <w:p w14:paraId="11893473" w14:textId="77777777" w:rsidR="007F23D3" w:rsidRPr="00E53E87" w:rsidRDefault="007F23D3" w:rsidP="00A76980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7ADD7E6" w14:textId="77777777" w:rsidR="007F23D3" w:rsidRPr="00E53E87" w:rsidRDefault="007F23D3" w:rsidP="00A76980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028" w:type="dxa"/>
          </w:tcPr>
          <w:p w14:paraId="43406E44" w14:textId="77777777" w:rsidR="007F23D3" w:rsidRPr="00E53E87" w:rsidRDefault="007F23D3" w:rsidP="00A76980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873" w:type="dxa"/>
          </w:tcPr>
          <w:p w14:paraId="19D30D22" w14:textId="77777777" w:rsidR="007F23D3" w:rsidRPr="00E53E87" w:rsidRDefault="007F23D3" w:rsidP="00A76980">
            <w:pPr>
              <w:rPr>
                <w:rFonts w:ascii="Arial" w:hAnsi="Arial" w:cs="Arial"/>
                <w:i/>
                <w:szCs w:val="20"/>
              </w:rPr>
            </w:pPr>
          </w:p>
        </w:tc>
      </w:tr>
    </w:tbl>
    <w:p w14:paraId="505E7861" w14:textId="77777777" w:rsidR="007F23D3" w:rsidRPr="001A5ED9" w:rsidRDefault="007F23D3" w:rsidP="007F23D3">
      <w:pPr>
        <w:rPr>
          <w:rFonts w:ascii="Arial" w:hAnsi="Arial" w:cs="Arial"/>
          <w:szCs w:val="20"/>
        </w:rPr>
      </w:pPr>
    </w:p>
    <w:p w14:paraId="533D032B" w14:textId="77777777" w:rsidR="007F23D3" w:rsidRPr="001A5ED9" w:rsidRDefault="007F23D3" w:rsidP="007F23D3">
      <w:pPr>
        <w:rPr>
          <w:rFonts w:ascii="Arial" w:hAnsi="Arial" w:cs="Arial"/>
          <w:szCs w:val="20"/>
        </w:rPr>
      </w:pPr>
    </w:p>
    <w:p w14:paraId="66AF71F8" w14:textId="77777777" w:rsidR="007F23D3" w:rsidRPr="001A5ED9" w:rsidRDefault="007F23D3" w:rsidP="007F23D3">
      <w:pPr>
        <w:jc w:val="center"/>
        <w:rPr>
          <w:rFonts w:ascii="Arial" w:hAnsi="Arial" w:cs="Arial"/>
          <w:szCs w:val="20"/>
        </w:rPr>
      </w:pPr>
      <w:r w:rsidRPr="001A5ED9">
        <w:rPr>
          <w:rFonts w:ascii="Arial" w:hAnsi="Arial" w:cs="Arial"/>
          <w:szCs w:val="20"/>
        </w:rPr>
        <w:t>En</w:t>
      </w:r>
      <w:r>
        <w:rPr>
          <w:rFonts w:ascii="Arial" w:hAnsi="Arial" w:cs="Arial"/>
          <w:szCs w:val="20"/>
        </w:rPr>
        <w:t xml:space="preserve"> Murcia </w:t>
      </w:r>
      <w:r w:rsidRPr="001A5ED9">
        <w:rPr>
          <w:rFonts w:ascii="Arial" w:hAnsi="Arial" w:cs="Arial"/>
          <w:szCs w:val="20"/>
        </w:rPr>
        <w:t>a</w:t>
      </w:r>
      <w:permStart w:id="12474557" w:edGrp="everyone"/>
      <w:r w:rsidRPr="001A5ED9">
        <w:rPr>
          <w:rFonts w:ascii="Arial" w:hAnsi="Arial" w:cs="Arial"/>
          <w:szCs w:val="20"/>
        </w:rPr>
        <w:t>…………</w:t>
      </w:r>
      <w:permEnd w:id="12474557"/>
      <w:r w:rsidRPr="001A5ED9">
        <w:rPr>
          <w:rFonts w:ascii="Arial" w:hAnsi="Arial" w:cs="Arial"/>
          <w:szCs w:val="20"/>
        </w:rPr>
        <w:t>de…</w:t>
      </w:r>
      <w:permStart w:id="1687105878" w:edGrp="everyone"/>
      <w:r w:rsidRPr="001A5ED9">
        <w:rPr>
          <w:rFonts w:ascii="Arial" w:hAnsi="Arial" w:cs="Arial"/>
          <w:szCs w:val="20"/>
        </w:rPr>
        <w:t>……………………</w:t>
      </w:r>
      <w:permEnd w:id="1687105878"/>
      <w:r w:rsidRPr="001A5ED9">
        <w:rPr>
          <w:rFonts w:ascii="Arial" w:hAnsi="Arial" w:cs="Arial"/>
          <w:szCs w:val="20"/>
        </w:rPr>
        <w:t>..de</w:t>
      </w:r>
      <w:r>
        <w:rPr>
          <w:rFonts w:ascii="Arial" w:hAnsi="Arial" w:cs="Arial"/>
          <w:szCs w:val="20"/>
        </w:rPr>
        <w:t xml:space="preserve"> 2023</w:t>
      </w:r>
    </w:p>
    <w:p w14:paraId="73B41FC4" w14:textId="77777777" w:rsidR="007F23D3" w:rsidRPr="001A5ED9" w:rsidRDefault="007F23D3" w:rsidP="007F23D3">
      <w:pPr>
        <w:jc w:val="center"/>
        <w:rPr>
          <w:rFonts w:ascii="Arial" w:hAnsi="Arial" w:cs="Arial"/>
          <w:szCs w:val="20"/>
        </w:rPr>
      </w:pPr>
    </w:p>
    <w:p w14:paraId="603398E3" w14:textId="77777777" w:rsidR="007F23D3" w:rsidRPr="001A5ED9" w:rsidRDefault="007F23D3" w:rsidP="007F23D3">
      <w:pPr>
        <w:jc w:val="center"/>
        <w:rPr>
          <w:rFonts w:ascii="Arial" w:hAnsi="Arial" w:cs="Arial"/>
          <w:szCs w:val="20"/>
        </w:rPr>
      </w:pPr>
    </w:p>
    <w:p w14:paraId="367D31E1" w14:textId="77777777" w:rsidR="007F23D3" w:rsidRPr="001A5ED9" w:rsidRDefault="007F23D3" w:rsidP="007F23D3">
      <w:pPr>
        <w:jc w:val="center"/>
        <w:rPr>
          <w:rFonts w:ascii="Arial" w:hAnsi="Arial" w:cs="Arial"/>
          <w:szCs w:val="20"/>
        </w:rPr>
      </w:pPr>
    </w:p>
    <w:p w14:paraId="7BEF506A" w14:textId="77777777" w:rsidR="007F23D3" w:rsidRPr="001A5ED9" w:rsidRDefault="007F23D3" w:rsidP="007F23D3">
      <w:pPr>
        <w:jc w:val="center"/>
        <w:rPr>
          <w:rFonts w:ascii="Arial" w:hAnsi="Arial" w:cs="Arial"/>
          <w:szCs w:val="20"/>
        </w:rPr>
      </w:pPr>
    </w:p>
    <w:p w14:paraId="26ECDDE2" w14:textId="77777777" w:rsidR="007F23D3" w:rsidRPr="001A5ED9" w:rsidRDefault="007F23D3" w:rsidP="007F23D3">
      <w:pPr>
        <w:jc w:val="center"/>
        <w:rPr>
          <w:rFonts w:ascii="Arial" w:hAnsi="Arial" w:cs="Arial"/>
          <w:szCs w:val="20"/>
        </w:rPr>
      </w:pPr>
    </w:p>
    <w:p w14:paraId="7E3E7EDF" w14:textId="1BEA431D" w:rsidR="007F23D3" w:rsidRDefault="007F23D3" w:rsidP="007F23D3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Fdo: …</w:t>
      </w:r>
      <w:permStart w:id="191168588" w:edGrp="everyone"/>
      <w:r>
        <w:rPr>
          <w:rFonts w:ascii="Arial" w:hAnsi="Arial" w:cs="Arial"/>
          <w:szCs w:val="20"/>
        </w:rPr>
        <w:t>………………………………………………</w:t>
      </w:r>
      <w:permEnd w:id="191168588"/>
      <w:r>
        <w:rPr>
          <w:rFonts w:ascii="Arial" w:hAnsi="Arial" w:cs="Arial"/>
          <w:szCs w:val="20"/>
        </w:rPr>
        <w:t>.</w:t>
      </w:r>
    </w:p>
    <w:p w14:paraId="051D5FA5" w14:textId="52EAE195" w:rsidR="007F23D3" w:rsidRDefault="007F23D3" w:rsidP="007F23D3">
      <w:pPr>
        <w:jc w:val="center"/>
        <w:rPr>
          <w:rFonts w:ascii="Arial" w:hAnsi="Arial" w:cs="Arial"/>
          <w:szCs w:val="20"/>
        </w:rPr>
      </w:pPr>
    </w:p>
    <w:p w14:paraId="235537DF" w14:textId="31F2AE98" w:rsidR="007F23D3" w:rsidRPr="00087859" w:rsidRDefault="007F23D3" w:rsidP="00087859">
      <w:pPr>
        <w:jc w:val="right"/>
        <w:rPr>
          <w:rFonts w:ascii="Arial" w:hAnsi="Arial" w:cs="Arial"/>
          <w:bCs/>
          <w:sz w:val="18"/>
          <w:szCs w:val="18"/>
        </w:rPr>
      </w:pPr>
    </w:p>
    <w:sectPr w:rsidR="007F23D3" w:rsidRPr="00087859" w:rsidSect="00087859">
      <w:headerReference w:type="default" r:id="rId10"/>
      <w:pgSz w:w="11900" w:h="16840"/>
      <w:pgMar w:top="2828" w:right="1701" w:bottom="1418" w:left="1701" w:header="284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68D8C" w14:textId="77777777" w:rsidR="00441C4A" w:rsidRDefault="00441C4A" w:rsidP="0033118A">
      <w:pPr>
        <w:spacing w:after="0" w:line="240" w:lineRule="auto"/>
      </w:pPr>
      <w:r>
        <w:separator/>
      </w:r>
    </w:p>
  </w:endnote>
  <w:endnote w:type="continuationSeparator" w:id="0">
    <w:p w14:paraId="7E198706" w14:textId="77777777" w:rsidR="00441C4A" w:rsidRDefault="00441C4A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5517" w14:textId="77777777" w:rsidR="00441C4A" w:rsidRDefault="00441C4A" w:rsidP="0033118A">
      <w:pPr>
        <w:spacing w:after="0" w:line="240" w:lineRule="auto"/>
      </w:pPr>
      <w:r>
        <w:separator/>
      </w:r>
    </w:p>
  </w:footnote>
  <w:footnote w:type="continuationSeparator" w:id="0">
    <w:p w14:paraId="48D13702" w14:textId="77777777" w:rsidR="00441C4A" w:rsidRDefault="00441C4A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14:paraId="19C029FD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09C9B20C" w14:textId="77777777" w:rsidR="0033118A" w:rsidRDefault="000A3A23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3A101F05" wp14:editId="1782C7D4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178827" w14:textId="77777777"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80091"/>
    <w:multiLevelType w:val="hybridMultilevel"/>
    <w:tmpl w:val="F87C6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56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2C4"/>
    <w:rsid w:val="00047D79"/>
    <w:rsid w:val="00087859"/>
    <w:rsid w:val="000A3A23"/>
    <w:rsid w:val="000A6CBE"/>
    <w:rsid w:val="000B4103"/>
    <w:rsid w:val="000F63D9"/>
    <w:rsid w:val="0013104E"/>
    <w:rsid w:val="001353E8"/>
    <w:rsid w:val="00145364"/>
    <w:rsid w:val="0019746C"/>
    <w:rsid w:val="001F6198"/>
    <w:rsid w:val="0020548E"/>
    <w:rsid w:val="00235B81"/>
    <w:rsid w:val="00244494"/>
    <w:rsid w:val="002C71E3"/>
    <w:rsid w:val="0033118A"/>
    <w:rsid w:val="00367362"/>
    <w:rsid w:val="003C26F0"/>
    <w:rsid w:val="004340A0"/>
    <w:rsid w:val="00441C4A"/>
    <w:rsid w:val="004A32E6"/>
    <w:rsid w:val="004E7DEE"/>
    <w:rsid w:val="005271AF"/>
    <w:rsid w:val="00546BB5"/>
    <w:rsid w:val="00654D1C"/>
    <w:rsid w:val="00681F44"/>
    <w:rsid w:val="006E3224"/>
    <w:rsid w:val="00752411"/>
    <w:rsid w:val="007F23D3"/>
    <w:rsid w:val="00805E6D"/>
    <w:rsid w:val="008B55BB"/>
    <w:rsid w:val="008E3810"/>
    <w:rsid w:val="008F06D7"/>
    <w:rsid w:val="009747EF"/>
    <w:rsid w:val="009B7643"/>
    <w:rsid w:val="00A01ACF"/>
    <w:rsid w:val="00A441B7"/>
    <w:rsid w:val="00A9703E"/>
    <w:rsid w:val="00B012C4"/>
    <w:rsid w:val="00C44004"/>
    <w:rsid w:val="00CB394E"/>
    <w:rsid w:val="00D0196C"/>
    <w:rsid w:val="00DD6624"/>
    <w:rsid w:val="00E31F1A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4A3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depgina1">
    <w:name w:val="Pie de página1"/>
    <w:rsid w:val="007F23D3"/>
    <w:pPr>
      <w:tabs>
        <w:tab w:val="center" w:pos="4252"/>
        <w:tab w:val="right" w:pos="8504"/>
      </w:tabs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97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2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s27p\AppData\Local\Temp\4\Temp1_114706-02%20Consejer&#237;a%20de%20Presidencia,%20Turismo%20y%20Deportes%20(2).zip\02%20Consejer&#237;a%20de%20Presidencia,%20Turismo,%20Cultura,%20Juventud,%20Deportes%20y%20Portavoc&#237;a\CPTCJDP%20-%20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4" ma:contentTypeDescription="Crear nuevo documento." ma:contentTypeScope="" ma:versionID="3b3a4feb1c69bb12f7aa824aa9a66852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0aa0e382ded6c6aa576d86d2146ecbca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09D45A-D182-4022-87A2-45894DB25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schemas.microsoft.com/office/infopath/2007/PartnerControls"/>
    <ds:schemaRef ds:uri="http://schemas.microsoft.com/office/2006/documentManagement/types"/>
    <ds:schemaRef ds:uri="fdb77b70-5048-4f34-a983-2e26d013972e"/>
    <ds:schemaRef ds:uri="http://purl.org/dc/terms/"/>
    <ds:schemaRef ds:uri="bf619d4e-58ed-4b7d-81b5-a93eb9114c91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CPTCJDP - ICA.dotx</Template>
  <TotalTime>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2023-01-23T08:38:00Z</dcterms:created>
  <dcterms:modified xsi:type="dcterms:W3CDTF">2023-02-16T08:37:00Z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MediaServiceImageTags">
    <vt:lpwstr/>
  </property>
</Properties>
</file>